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79" w:rsidRDefault="00A47F79" w:rsidP="009177A6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Даниловский СДК – День матери – 29 ноября 2015 год.</w:t>
      </w:r>
    </w:p>
    <w:p w:rsidR="00A47F79" w:rsidRDefault="00A47F79" w:rsidP="009177A6">
      <w:pPr>
        <w:ind w:left="-567"/>
        <w:rPr>
          <w:sz w:val="28"/>
          <w:szCs w:val="28"/>
        </w:rPr>
      </w:pPr>
      <w:r>
        <w:rPr>
          <w:sz w:val="28"/>
          <w:szCs w:val="28"/>
        </w:rPr>
        <w:t>« Мамочка милая, мама моя» - под таким названием прошёл праздник в сельском Доме культуры. Красота,  любовь и материнство – составляющие одного понятия Женщина: тема, которую раскрыла в своей поздравительной речи председатель Совета ветеранов Приходова Н. А. Детский хор «Весёлые нотки» исполнял  красивые песни о мамах и бабушках. Улыбки светились на лицах женщин, и радостные искорки сверкали в милых детских глазах.</w:t>
      </w:r>
    </w:p>
    <w:p w:rsidR="00A47F79" w:rsidRDefault="00A47F79" w:rsidP="009177A6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На фоне символа большого сердца матери дети трепетно держали в руках маленькие красные сердечки. Звучали проникновенные стихи «Боль матерей» , в исполнении Натальи Морозовой , написанные её родной сестрой Ольгой Даниловой. По окончании праздника все участники концерта получили положительные отзывы от благодарного зрителя.</w:t>
      </w:r>
    </w:p>
    <w:p w:rsidR="00A47F79" w:rsidRDefault="00A47F79" w:rsidP="009177A6">
      <w:pPr>
        <w:ind w:left="-567"/>
        <w:rPr>
          <w:sz w:val="28"/>
          <w:szCs w:val="28"/>
        </w:rPr>
      </w:pPr>
    </w:p>
    <w:p w:rsidR="00A47F79" w:rsidRDefault="00A47F79" w:rsidP="009177A6">
      <w:pPr>
        <w:ind w:left="-567"/>
        <w:rPr>
          <w:sz w:val="28"/>
          <w:szCs w:val="28"/>
        </w:rPr>
      </w:pPr>
      <w:r>
        <w:rPr>
          <w:noProof/>
          <w:sz w:val="28"/>
          <w:szCs w:val="28"/>
          <w:lang w:val="en-US" w:eastAsia="ru-RU"/>
        </w:rPr>
        <w:t xml:space="preserve"> </w:t>
      </w:r>
      <w:r w:rsidRPr="0039743F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31.75pt;height:174pt;visibility:visible">
            <v:imagedata r:id="rId4" o:title=""/>
          </v:shape>
        </w:pict>
      </w:r>
      <w:r>
        <w:rPr>
          <w:noProof/>
          <w:sz w:val="28"/>
          <w:szCs w:val="28"/>
          <w:lang w:val="en-US" w:eastAsia="ru-RU"/>
        </w:rPr>
        <w:t xml:space="preserve">      </w:t>
      </w:r>
      <w:r w:rsidRPr="0039743F">
        <w:rPr>
          <w:noProof/>
          <w:sz w:val="28"/>
          <w:szCs w:val="28"/>
          <w:lang w:eastAsia="ru-RU"/>
        </w:rPr>
        <w:pict>
          <v:shape id="Рисунок 3" o:spid="_x0000_i1026" type="#_x0000_t75" style="width:234pt;height:175.5pt;visibility:visible">
            <v:imagedata r:id="rId5" o:title=""/>
          </v:shape>
        </w:pict>
      </w:r>
    </w:p>
    <w:p w:rsidR="00A47F79" w:rsidRDefault="00A47F79" w:rsidP="009177A6">
      <w:pPr>
        <w:ind w:left="-567"/>
        <w:rPr>
          <w:sz w:val="28"/>
          <w:szCs w:val="28"/>
        </w:rPr>
      </w:pPr>
    </w:p>
    <w:p w:rsidR="00A47F79" w:rsidRPr="009177A6" w:rsidRDefault="00A47F79" w:rsidP="009177A6">
      <w:pPr>
        <w:ind w:left="-567"/>
        <w:rPr>
          <w:sz w:val="28"/>
          <w:szCs w:val="28"/>
        </w:rPr>
      </w:pPr>
      <w:r w:rsidRPr="0039743F">
        <w:rPr>
          <w:noProof/>
          <w:sz w:val="28"/>
          <w:szCs w:val="28"/>
          <w:lang w:eastAsia="ru-RU"/>
        </w:rPr>
        <w:pict>
          <v:shape id="Рисунок 4" o:spid="_x0000_i1027" type="#_x0000_t75" style="width:243pt;height:182.25pt;visibility:visible">
            <v:imagedata r:id="rId6" o:title=""/>
          </v:shape>
        </w:pict>
      </w:r>
    </w:p>
    <w:sectPr w:rsidR="00A47F79" w:rsidRPr="009177A6" w:rsidSect="009177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7A6"/>
    <w:rsid w:val="000368F7"/>
    <w:rsid w:val="00121567"/>
    <w:rsid w:val="001824F5"/>
    <w:rsid w:val="0039743F"/>
    <w:rsid w:val="006E7ED7"/>
    <w:rsid w:val="0077579D"/>
    <w:rsid w:val="00794C7E"/>
    <w:rsid w:val="007D34EB"/>
    <w:rsid w:val="008C31AE"/>
    <w:rsid w:val="009177A6"/>
    <w:rsid w:val="00A47F79"/>
    <w:rsid w:val="00FA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3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6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124</Words>
  <Characters>713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Администратор</cp:lastModifiedBy>
  <cp:revision>3</cp:revision>
  <dcterms:created xsi:type="dcterms:W3CDTF">2015-12-01T14:03:00Z</dcterms:created>
  <dcterms:modified xsi:type="dcterms:W3CDTF">2015-11-28T07:39:00Z</dcterms:modified>
</cp:coreProperties>
</file>